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BA46F" w14:textId="6DE7A1BA" w:rsidR="00500F2A" w:rsidRDefault="008E6EC7" w:rsidP="0019108B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-851" w:right="-907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D324F9" wp14:editId="38C4B885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1043305" cy="654685"/>
                <wp:effectExtent l="0" t="0" r="4445" b="254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358B4" w14:textId="7E068723" w:rsidR="00500F2A" w:rsidRDefault="00FC3B9F" w:rsidP="00FC3B9F">
                            <w:r w:rsidRPr="00FC3B9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object w:dxaOrig="1530" w:dyaOrig="15" w14:anchorId="7A67A1E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6.75pt;height:.95pt">
                                  <v:imagedata r:id="rId11" o:title=""/>
                                </v:shape>
                                <o:OLEObject Type="Embed" ProgID="Photoshop.Image.7" ShapeID="_x0000_i1026" DrawAspect="Content" ObjectID="_1605331504" r:id="rId12">
                                  <o:FieldCodes>\s</o:FieldCodes>
                                </o:OLEObject>
                              </w:object>
                            </w:r>
                            <w:r w:rsidRPr="00FC3B9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object w:dxaOrig="1530" w:dyaOrig="15" w14:anchorId="74BA90F3">
                                <v:shape id="_x0000_i1028" type="#_x0000_t75" style="width:76.75pt;height:.95pt">
                                  <v:imagedata r:id="rId11" o:title=""/>
                                </v:shape>
                                <o:OLEObject Type="Embed" ProgID="Photoshop.Image.7" ShapeID="_x0000_i1028" DrawAspect="Content" ObjectID="_1605331505" r:id="rId13">
                                  <o:FieldCodes>\s</o:FieldCodes>
                                </o:OLEObject>
                              </w:object>
                            </w:r>
                            <w:r w:rsidRPr="00FC3B9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object w:dxaOrig="1530" w:dyaOrig="15" w14:anchorId="3457B47D">
                                <v:shape id="_x0000_i1030" type="#_x0000_t75" style="width:76.75pt;height:.95pt">
                                  <v:imagedata r:id="rId11" o:title=""/>
                                </v:shape>
                                <o:OLEObject Type="Embed" ProgID="Photoshop.Image.7" ShapeID="_x0000_i1030" DrawAspect="Content" ObjectID="_1605331506" r:id="rId14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324F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4pt;margin-top:54pt;width:82.15pt;height:51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" filled="f" stroked="f">
                <v:textbox>
                  <w:txbxContent>
                    <w:p w14:paraId="5DC358B4" w14:textId="7E068723" w:rsidR="00500F2A" w:rsidRDefault="00FC3B9F" w:rsidP="00FC3B9F">
                      <w:r w:rsidRPr="00FC3B9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object w:dxaOrig="1530" w:dyaOrig="15" w14:anchorId="7A67A1E4">
                          <v:shape id="_x0000_i1025" type="#_x0000_t75" style="width:76.75pt;height:.95pt" o:ole="">
                            <v:imagedata r:id="rId15" o:title=""/>
                          </v:shape>
                          <o:OLEObject Type="Embed" ProgID="Photoshop.Image.7" ShapeID="_x0000_i1025" DrawAspect="Content" ObjectID="_1588568788" r:id="rId16">
                            <o:FieldCodes>\s</o:FieldCodes>
                          </o:OLEObject>
                        </w:object>
                      </w:r>
                      <w:r w:rsidRPr="00FC3B9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object w:dxaOrig="1530" w:dyaOrig="15" w14:anchorId="74BA90F3">
                          <v:shape id="_x0000_i1026" type="#_x0000_t75" style="width:76.75pt;height:.95pt" o:ole="">
                            <v:imagedata r:id="rId15" o:title=""/>
                          </v:shape>
                          <o:OLEObject Type="Embed" ProgID="Photoshop.Image.7" ShapeID="_x0000_i1026" DrawAspect="Content" ObjectID="_1588568789" r:id="rId17">
                            <o:FieldCodes>\s</o:FieldCodes>
                          </o:OLEObject>
                        </w:object>
                      </w:r>
                      <w:r w:rsidRPr="00FC3B9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object w:dxaOrig="1530" w:dyaOrig="15" w14:anchorId="3457B47D">
                          <v:shape id="_x0000_i1027" type="#_x0000_t75" style="width:76.75pt;height:.95pt" o:ole="">
                            <v:imagedata r:id="rId15" o:title=""/>
                          </v:shape>
                          <o:OLEObject Type="Embed" ProgID="Photoshop.Image.7" ShapeID="_x0000_i1027" DrawAspect="Content" ObjectID="_1588568790" r:id="rId18">
                            <o:FieldCodes>\s</o:FieldCodes>
                          </o:OLEObject>
                        </w:objec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3E4F02" wp14:editId="707A53DB">
                <wp:simplePos x="0" y="0"/>
                <wp:positionH relativeFrom="page">
                  <wp:posOffset>4000500</wp:posOffset>
                </wp:positionH>
                <wp:positionV relativeFrom="page">
                  <wp:posOffset>788670</wp:posOffset>
                </wp:positionV>
                <wp:extent cx="3173095" cy="47815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D7290" w14:textId="77777777" w:rsidR="00CF6509" w:rsidRDefault="00CF6509" w:rsidP="00CF6509">
                            <w:pPr>
                              <w:pStyle w:val="Nadpis1"/>
                              <w:ind w:right="25"/>
                            </w:pPr>
                            <w:r>
                              <w:t>Město Klimkovice</w:t>
                            </w:r>
                          </w:p>
                          <w:p w14:paraId="1E80EBEF" w14:textId="77777777" w:rsidR="00CF6509" w:rsidRPr="00CF6509" w:rsidRDefault="00CF6509" w:rsidP="00CF6509">
                            <w:pPr>
                              <w:jc w:val="right"/>
                            </w:pPr>
                            <w:r>
                              <w:rPr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</w:rPr>
                              <w:t>Lidická 1, 742 83 Klimkovice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E4F02" id="Text Box 7" o:spid="_x0000_s1027" type="#_x0000_t202" style="position:absolute;left:0;text-align:left;margin-left:315pt;margin-top:62.1pt;width:249.85pt;height:37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" filled="f" stroked="f">
                <v:textbox style="mso-fit-shape-to-text:t">
                  <w:txbxContent>
                    <w:p w14:paraId="64DD7290" w14:textId="77777777" w:rsidR="00CF6509" w:rsidRDefault="00CF6509" w:rsidP="00CF6509">
                      <w:pPr>
                        <w:pStyle w:val="Nadpis1"/>
                        <w:ind w:right="25"/>
                      </w:pPr>
                      <w:r>
                        <w:t>Město Klimkovice</w:t>
                      </w:r>
                    </w:p>
                    <w:p w14:paraId="1E80EBEF" w14:textId="77777777" w:rsidR="00CF6509" w:rsidRPr="00CF6509" w:rsidRDefault="00CF6509" w:rsidP="00CF6509">
                      <w:pPr>
                        <w:jc w:val="right"/>
                      </w:pPr>
                      <w:r>
                        <w:rPr>
                          <w:color w:val="000000"/>
                          <w:sz w:val="17"/>
                          <w:szCs w:val="17"/>
                          <w:shd w:val="clear" w:color="auto" w:fill="FFFFFF"/>
                        </w:rPr>
                        <w:t>Lidická 1, 742 83 Klimkovice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0F2A">
        <w:t>Žádost</w:t>
      </w:r>
      <w:r w:rsidR="0019108B">
        <w:t xml:space="preserve"> v souvislosti se zpracováním osobních údajů</w:t>
      </w:r>
      <w:r w:rsidR="00F053BB">
        <w:rPr>
          <w:rStyle w:val="Znakapoznpodarou"/>
        </w:rPr>
        <w:footnoteReference w:id="1"/>
      </w:r>
    </w:p>
    <w:tbl>
      <w:tblPr>
        <w:tblStyle w:val="Normlntabulka1"/>
        <w:tblW w:w="10317" w:type="dxa"/>
        <w:jc w:val="center"/>
        <w:tblInd w:w="0" w:type="dxa"/>
        <w:tblLook w:val="0000" w:firstRow="0" w:lastRow="0" w:firstColumn="0" w:lastColumn="0" w:noHBand="0" w:noVBand="0"/>
      </w:tblPr>
      <w:tblGrid>
        <w:gridCol w:w="2423"/>
        <w:gridCol w:w="2108"/>
        <w:gridCol w:w="1152"/>
        <w:gridCol w:w="4634"/>
      </w:tblGrid>
      <w:tr w:rsidR="0019108B" w14:paraId="61C88314" w14:textId="77777777" w:rsidTr="00C21DDE">
        <w:trPr>
          <w:trHeight w:val="432"/>
          <w:jc w:val="center"/>
        </w:trPr>
        <w:tc>
          <w:tcPr>
            <w:tcW w:w="2423" w:type="dxa"/>
            <w:vAlign w:val="bottom"/>
          </w:tcPr>
          <w:p w14:paraId="79A01CEF" w14:textId="77777777" w:rsidR="00500F2A" w:rsidRPr="007D2683" w:rsidRDefault="00CF6509" w:rsidP="00945EC9">
            <w:pPr>
              <w:pStyle w:val="Zkladntext"/>
              <w:rPr>
                <w:b/>
              </w:rPr>
            </w:pPr>
            <w:r w:rsidRPr="007D2683">
              <w:rPr>
                <w:b/>
              </w:rPr>
              <w:t>Jméno: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8306D8" w14:textId="77777777" w:rsidR="00500F2A" w:rsidRDefault="00500F2A" w:rsidP="00934B9D">
            <w:pPr>
              <w:pStyle w:val="FieldText"/>
              <w:ind w:firstLine="47"/>
            </w:pPr>
          </w:p>
        </w:tc>
        <w:tc>
          <w:tcPr>
            <w:tcW w:w="1152" w:type="dxa"/>
            <w:vAlign w:val="bottom"/>
          </w:tcPr>
          <w:p w14:paraId="53AA566C" w14:textId="77777777" w:rsidR="00500F2A" w:rsidRPr="007D2683" w:rsidRDefault="00CF6509" w:rsidP="00934B9D">
            <w:pPr>
              <w:pStyle w:val="Zkladntext"/>
              <w:ind w:firstLine="47"/>
              <w:rPr>
                <w:b/>
              </w:rPr>
            </w:pPr>
            <w:r w:rsidRPr="007D2683">
              <w:rPr>
                <w:b/>
              </w:rPr>
              <w:t>Příjmení</w:t>
            </w:r>
            <w:r w:rsidR="00500F2A" w:rsidRPr="007D2683">
              <w:rPr>
                <w:b/>
              </w:rPr>
              <w:t>: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C251CA" w14:textId="77777777" w:rsidR="00500F2A" w:rsidRDefault="00500F2A">
            <w:pPr>
              <w:pStyle w:val="FieldText"/>
            </w:pPr>
          </w:p>
        </w:tc>
      </w:tr>
      <w:tr w:rsidR="00C96545" w14:paraId="4F183DF8" w14:textId="77777777" w:rsidTr="00A33E12">
        <w:trPr>
          <w:trHeight w:val="432"/>
          <w:jc w:val="center"/>
        </w:trPr>
        <w:tc>
          <w:tcPr>
            <w:tcW w:w="2423" w:type="dxa"/>
            <w:vAlign w:val="bottom"/>
          </w:tcPr>
          <w:p w14:paraId="22376AB0" w14:textId="584BF80E" w:rsidR="00C96545" w:rsidRPr="007D2683" w:rsidRDefault="00005834" w:rsidP="00945EC9">
            <w:pPr>
              <w:pStyle w:val="Zkladntext"/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04981C" w14:textId="77777777" w:rsidR="00C96545" w:rsidRDefault="00C96545" w:rsidP="00934B9D">
            <w:pPr>
              <w:pStyle w:val="FieldText"/>
              <w:ind w:firstLine="47"/>
            </w:pPr>
          </w:p>
        </w:tc>
        <w:tc>
          <w:tcPr>
            <w:tcW w:w="1152" w:type="dxa"/>
            <w:vAlign w:val="bottom"/>
          </w:tcPr>
          <w:p w14:paraId="224C5087" w14:textId="77777777" w:rsidR="00C96545" w:rsidRPr="007D2683" w:rsidRDefault="00C96545" w:rsidP="00934B9D">
            <w:pPr>
              <w:pStyle w:val="Zkladntext"/>
              <w:ind w:firstLine="47"/>
              <w:rPr>
                <w:b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4BA032A" w14:textId="77777777" w:rsidR="00C96545" w:rsidRDefault="00C96545">
            <w:pPr>
              <w:pStyle w:val="FieldText"/>
            </w:pPr>
          </w:p>
        </w:tc>
      </w:tr>
      <w:tr w:rsidR="001275BF" w14:paraId="0328020E" w14:textId="77777777" w:rsidTr="00EB70B2">
        <w:trPr>
          <w:trHeight w:val="704"/>
          <w:jc w:val="center"/>
        </w:trPr>
        <w:tc>
          <w:tcPr>
            <w:tcW w:w="2423" w:type="dxa"/>
          </w:tcPr>
          <w:p w14:paraId="566D21B3" w14:textId="77777777" w:rsidR="00EB70B2" w:rsidRPr="00EB70B2" w:rsidRDefault="00EB70B2" w:rsidP="00EB70B2">
            <w:pPr>
              <w:pStyle w:val="Zkladntext"/>
              <w:rPr>
                <w:b/>
                <w:sz w:val="12"/>
                <w:szCs w:val="12"/>
              </w:rPr>
            </w:pPr>
          </w:p>
          <w:p w14:paraId="528B87FC" w14:textId="6DE4DD8B" w:rsidR="001275BF" w:rsidRDefault="00E82ABA" w:rsidP="00EB70B2">
            <w:pPr>
              <w:pStyle w:val="Zkladntext"/>
              <w:rPr>
                <w:b/>
              </w:rPr>
            </w:pPr>
            <w:r>
              <w:rPr>
                <w:b/>
              </w:rPr>
              <w:t>Z</w:t>
            </w:r>
            <w:r w:rsidR="00561E17">
              <w:rPr>
                <w:b/>
              </w:rPr>
              <w:t>volte požadovaný z</w:t>
            </w:r>
            <w:r>
              <w:rPr>
                <w:b/>
              </w:rPr>
              <w:t>působ podání odpovědi:</w:t>
            </w:r>
          </w:p>
        </w:tc>
        <w:tc>
          <w:tcPr>
            <w:tcW w:w="7894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836F0DD" w14:textId="77777777" w:rsidR="00EB70B2" w:rsidRDefault="00EB70B2" w:rsidP="00E82ABA">
            <w:pPr>
              <w:pStyle w:val="Checkbox"/>
              <w:ind w:left="-113"/>
              <w:jc w:val="left"/>
            </w:pPr>
          </w:p>
          <w:p w14:paraId="4C9F1ED9" w14:textId="354B638D" w:rsidR="00E82ABA" w:rsidRDefault="00E82ABA" w:rsidP="00E82ABA">
            <w:pPr>
              <w:pStyle w:val="Checkbox"/>
              <w:ind w:left="-113"/>
              <w:jc w:val="lef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3776FC">
              <w:fldChar w:fldCharType="separate"/>
            </w:r>
            <w:r>
              <w:fldChar w:fldCharType="end"/>
            </w:r>
            <w:r>
              <w:t xml:space="preserve"> </w:t>
            </w:r>
            <w:r w:rsidRPr="00E82ABA">
              <w:t>osobně (žadatel se ztotožní pomocí</w:t>
            </w:r>
            <w:r>
              <w:t xml:space="preserve"> předložení dokladu </w:t>
            </w:r>
            <w:proofErr w:type="gramStart"/>
            <w:r>
              <w:t>totožnosti)</w:t>
            </w:r>
            <w:r w:rsidR="00EB70B2">
              <w:t xml:space="preserve"> .................................</w:t>
            </w:r>
            <w:proofErr w:type="gramEnd"/>
          </w:p>
          <w:p w14:paraId="2844ADE9" w14:textId="77777777" w:rsidR="00EB70B2" w:rsidRPr="00EB70B2" w:rsidRDefault="00EB70B2" w:rsidP="00EB70B2">
            <w:pPr>
              <w:rPr>
                <w:sz w:val="16"/>
                <w:szCs w:val="16"/>
                <w:lang w:bidi="cs-CZ"/>
              </w:rPr>
            </w:pPr>
          </w:p>
          <w:p w14:paraId="0F6F3DC8" w14:textId="1950D664" w:rsidR="00E82ABA" w:rsidRDefault="00E82ABA" w:rsidP="00E82ABA">
            <w:pPr>
              <w:pStyle w:val="Checkbox"/>
              <w:ind w:left="-113"/>
              <w:jc w:val="lef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3776FC">
              <w:fldChar w:fldCharType="separate"/>
            </w:r>
            <w:r>
              <w:fldChar w:fldCharType="end"/>
            </w:r>
            <w:r>
              <w:t xml:space="preserve"> </w:t>
            </w:r>
            <w:r w:rsidRPr="00E82ABA">
              <w:t xml:space="preserve">prostřednictvím datové </w:t>
            </w:r>
            <w:r>
              <w:t xml:space="preserve">schránky </w:t>
            </w:r>
            <w:proofErr w:type="gramStart"/>
            <w:r>
              <w:t>ID ..................................................................................</w:t>
            </w:r>
            <w:proofErr w:type="gramEnd"/>
          </w:p>
          <w:p w14:paraId="1C6579A0" w14:textId="77777777" w:rsidR="00EB70B2" w:rsidRPr="00EB70B2" w:rsidRDefault="00EB70B2" w:rsidP="00EB70B2">
            <w:pPr>
              <w:rPr>
                <w:sz w:val="16"/>
                <w:szCs w:val="16"/>
                <w:lang w:bidi="cs-CZ"/>
              </w:rPr>
            </w:pPr>
          </w:p>
          <w:p w14:paraId="39A1D80E" w14:textId="171ED690" w:rsidR="00E82ABA" w:rsidRDefault="00E82ABA" w:rsidP="00E82ABA">
            <w:pPr>
              <w:pStyle w:val="Checkbox"/>
              <w:ind w:left="-113"/>
              <w:jc w:val="lef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3776FC">
              <w:fldChar w:fldCharType="separate"/>
            </w:r>
            <w:r>
              <w:fldChar w:fldCharType="end"/>
            </w:r>
            <w:r>
              <w:t xml:space="preserve"> </w:t>
            </w:r>
            <w:r w:rsidR="00E57E7A">
              <w:t xml:space="preserve">prostřednictvím </w:t>
            </w:r>
            <w:r w:rsidRPr="00E82ABA">
              <w:t>poštovní zásilky do vlastních rukou žadatele</w:t>
            </w:r>
          </w:p>
          <w:p w14:paraId="66BF7BD8" w14:textId="15B4D2CB" w:rsidR="00E82ABA" w:rsidRPr="00E82ABA" w:rsidRDefault="00E82ABA" w:rsidP="00E82ABA">
            <w:pPr>
              <w:rPr>
                <w:lang w:bidi="cs-CZ"/>
              </w:rPr>
            </w:pPr>
            <w:r>
              <w:rPr>
                <w:lang w:bidi="cs-CZ"/>
              </w:rPr>
              <w:t xml:space="preserve">   </w:t>
            </w:r>
            <w:r w:rsidRPr="00E82ABA">
              <w:rPr>
                <w:sz w:val="19"/>
                <w:szCs w:val="19"/>
                <w:lang w:bidi="cs-CZ"/>
              </w:rPr>
              <w:t xml:space="preserve">na </w:t>
            </w:r>
            <w:proofErr w:type="gramStart"/>
            <w:r w:rsidRPr="00E82ABA">
              <w:rPr>
                <w:sz w:val="19"/>
                <w:szCs w:val="19"/>
                <w:lang w:bidi="cs-CZ"/>
              </w:rPr>
              <w:t>adresu</w:t>
            </w:r>
            <w:r>
              <w:rPr>
                <w:lang w:bidi="cs-CZ"/>
              </w:rPr>
              <w:t xml:space="preserve"> ..................................................................................................</w:t>
            </w:r>
            <w:proofErr w:type="gramEnd"/>
          </w:p>
          <w:p w14:paraId="5F0FFB49" w14:textId="5919C4C8" w:rsidR="001275BF" w:rsidRPr="00E82ABA" w:rsidRDefault="001275BF" w:rsidP="005D2DDA">
            <w:pPr>
              <w:pStyle w:val="FieldText"/>
              <w:rPr>
                <w:b w:val="0"/>
                <w:lang w:bidi="he-IL"/>
              </w:rPr>
            </w:pPr>
          </w:p>
        </w:tc>
      </w:tr>
    </w:tbl>
    <w:p w14:paraId="48E2BDF5" w14:textId="77777777" w:rsidR="005C3D97" w:rsidRDefault="005C3D97"/>
    <w:tbl>
      <w:tblPr>
        <w:tblStyle w:val="Normlntabulka1"/>
        <w:tblW w:w="10427" w:type="dxa"/>
        <w:jc w:val="center"/>
        <w:tblInd w:w="0" w:type="dxa"/>
        <w:tblLook w:val="0000" w:firstRow="0" w:lastRow="0" w:firstColumn="0" w:lastColumn="0" w:noHBand="0" w:noVBand="0"/>
      </w:tblPr>
      <w:tblGrid>
        <w:gridCol w:w="2858"/>
        <w:gridCol w:w="2104"/>
        <w:gridCol w:w="5465"/>
      </w:tblGrid>
      <w:tr w:rsidR="0019108B" w14:paraId="7201BF30" w14:textId="77777777" w:rsidTr="00286B08">
        <w:trPr>
          <w:trHeight w:val="5543"/>
          <w:jc w:val="center"/>
        </w:trPr>
        <w:tc>
          <w:tcPr>
            <w:tcW w:w="10427" w:type="dxa"/>
            <w:gridSpan w:val="3"/>
            <w:tcBorders>
              <w:bottom w:val="single" w:sz="4" w:space="0" w:color="auto"/>
            </w:tcBorders>
            <w:vAlign w:val="bottom"/>
          </w:tcPr>
          <w:tbl>
            <w:tblPr>
              <w:tblStyle w:val="Mkatabulky"/>
              <w:tblpPr w:leftFromText="141" w:rightFromText="141" w:tblpX="137" w:tblpY="-458"/>
              <w:tblOverlap w:val="never"/>
              <w:tblW w:w="10206" w:type="dxa"/>
              <w:tblLook w:val="04A0" w:firstRow="1" w:lastRow="0" w:firstColumn="1" w:lastColumn="0" w:noHBand="0" w:noVBand="1"/>
            </w:tblPr>
            <w:tblGrid>
              <w:gridCol w:w="2874"/>
              <w:gridCol w:w="2654"/>
              <w:gridCol w:w="1059"/>
              <w:gridCol w:w="3619"/>
            </w:tblGrid>
            <w:tr w:rsidR="000C11D4" w14:paraId="1E2F9D9F" w14:textId="77777777" w:rsidTr="00934B9D">
              <w:tc>
                <w:tcPr>
                  <w:tcW w:w="102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F1280" w14:textId="77777777" w:rsidR="000C11D4" w:rsidRDefault="000C11D4" w:rsidP="00934B9D">
                  <w:pPr>
                    <w:pStyle w:val="Zkladntext"/>
                    <w:ind w:left="-113"/>
                    <w:rPr>
                      <w:b/>
                    </w:rPr>
                  </w:pPr>
                  <w:r w:rsidRPr="006532E2">
                    <w:rPr>
                      <w:b/>
                    </w:rPr>
                    <w:t>D</w:t>
                  </w:r>
                  <w:r>
                    <w:rPr>
                      <w:b/>
                    </w:rPr>
                    <w:t>ruh</w:t>
                  </w:r>
                  <w:r w:rsidRPr="006532E2">
                    <w:rPr>
                      <w:b/>
                    </w:rPr>
                    <w:t xml:space="preserve"> požadavku:</w:t>
                  </w:r>
                </w:p>
                <w:p w14:paraId="1E11712D" w14:textId="77777777" w:rsidR="000C11D4" w:rsidRDefault="000C11D4" w:rsidP="00934B9D">
                  <w:pPr>
                    <w:pStyle w:val="Zkladntext"/>
                    <w:ind w:left="-113"/>
                  </w:pPr>
                </w:p>
              </w:tc>
            </w:tr>
            <w:tr w:rsidR="000C11D4" w14:paraId="113B829F" w14:textId="77777777" w:rsidTr="00934B9D"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4E8C2" w14:textId="77777777" w:rsidR="000C11D4" w:rsidRDefault="000C11D4" w:rsidP="00934B9D">
                  <w:pPr>
                    <w:pStyle w:val="Zkladntext"/>
                    <w:ind w:left="-113"/>
                  </w:pPr>
                  <w:r>
                    <w:t>Přístup ke shromážděným osobním údajům</w:t>
                  </w:r>
                </w:p>
                <w:p w14:paraId="23BEA12C" w14:textId="77777777" w:rsidR="000C11D4" w:rsidRDefault="000C11D4" w:rsidP="00934B9D">
                  <w:pPr>
                    <w:pStyle w:val="Zkladntext"/>
                    <w:ind w:left="-113"/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13259" w14:textId="77777777" w:rsidR="007921C6" w:rsidRDefault="007921C6" w:rsidP="00934B9D">
                  <w:pPr>
                    <w:pStyle w:val="Checkbox"/>
                    <w:ind w:left="-113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3"/>
                  <w:r>
                    <w:instrText xml:space="preserve"> FORMCHECKBOX </w:instrText>
                  </w:r>
                  <w:r w:rsidR="003776FC">
                    <w:fldChar w:fldCharType="separate"/>
                  </w:r>
                  <w:r>
                    <w:fldChar w:fldCharType="end"/>
                  </w:r>
                </w:p>
                <w:bookmarkEnd w:id="0"/>
                <w:p w14:paraId="6339E89A" w14:textId="77777777" w:rsidR="000C11D4" w:rsidRDefault="000C11D4" w:rsidP="00934B9D">
                  <w:pPr>
                    <w:pStyle w:val="Zkladntext"/>
                    <w:ind w:left="-113"/>
                  </w:pPr>
                </w:p>
              </w:tc>
              <w:tc>
                <w:tcPr>
                  <w:tcW w:w="3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D510F" w14:textId="77777777" w:rsidR="000C11D4" w:rsidRDefault="000C11D4" w:rsidP="00934B9D">
                  <w:pPr>
                    <w:pStyle w:val="Zkladntext"/>
                    <w:ind w:left="-113"/>
                  </w:pPr>
                </w:p>
              </w:tc>
            </w:tr>
            <w:tr w:rsidR="000C11D4" w14:paraId="3E6B7E08" w14:textId="77777777" w:rsidTr="00934B9D"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B0832" w14:textId="77777777" w:rsidR="000C11D4" w:rsidRDefault="000C11D4" w:rsidP="00934B9D">
                  <w:pPr>
                    <w:pStyle w:val="Zkladntext"/>
                    <w:ind w:left="-113"/>
                  </w:pPr>
                  <w:r>
                    <w:t>Požadavek na výmaz osobních údajů</w:t>
                  </w:r>
                </w:p>
                <w:p w14:paraId="330EBCE5" w14:textId="77777777" w:rsidR="000C11D4" w:rsidRDefault="000C11D4" w:rsidP="00934B9D">
                  <w:pPr>
                    <w:pStyle w:val="Zkladntext"/>
                    <w:ind w:left="-113"/>
                  </w:pPr>
                </w:p>
              </w:tc>
              <w:bookmarkStart w:id="1" w:name="_GoBack"/>
              <w:bookmarkEnd w:id="1"/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54963" w14:textId="183DA368" w:rsidR="007921C6" w:rsidRDefault="007921C6" w:rsidP="00934B9D">
                  <w:pPr>
                    <w:pStyle w:val="Checkbox"/>
                    <w:ind w:left="-113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 FORMCHECKBOX </w:instrText>
                  </w:r>
                  <w:r w:rsidR="003776FC">
                    <w:fldChar w:fldCharType="separate"/>
                  </w:r>
                  <w:r>
                    <w:fldChar w:fldCharType="end"/>
                  </w:r>
                </w:p>
                <w:p w14:paraId="57715A55" w14:textId="77777777" w:rsidR="000C11D4" w:rsidRDefault="000C11D4" w:rsidP="00934B9D">
                  <w:pPr>
                    <w:pStyle w:val="Zkladntext"/>
                    <w:ind w:left="-113"/>
                  </w:pPr>
                </w:p>
              </w:tc>
              <w:tc>
                <w:tcPr>
                  <w:tcW w:w="3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3511C" w14:textId="77777777" w:rsidR="000C11D4" w:rsidRDefault="000C11D4" w:rsidP="00934B9D">
                  <w:pPr>
                    <w:pStyle w:val="Zkladntext"/>
                    <w:ind w:left="-113"/>
                  </w:pPr>
                </w:p>
              </w:tc>
            </w:tr>
            <w:tr w:rsidR="000C11D4" w14:paraId="79BAACDE" w14:textId="77777777" w:rsidTr="00934B9D"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33110" w14:textId="77777777" w:rsidR="000C11D4" w:rsidRDefault="000C11D4" w:rsidP="00934B9D">
                  <w:pPr>
                    <w:pStyle w:val="Zkladntext"/>
                    <w:ind w:left="-113"/>
                  </w:pPr>
                  <w:r>
                    <w:t>Požadavek na opravu nebo doplnění osobních údajů</w:t>
                  </w:r>
                </w:p>
                <w:p w14:paraId="3CCED119" w14:textId="77777777" w:rsidR="000C11D4" w:rsidRDefault="000C11D4" w:rsidP="00934B9D">
                  <w:pPr>
                    <w:pStyle w:val="Zkladntext"/>
                    <w:ind w:left="-113"/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D389F" w14:textId="77777777" w:rsidR="007921C6" w:rsidRDefault="007921C6" w:rsidP="00934B9D">
                  <w:pPr>
                    <w:pStyle w:val="Checkbox"/>
                    <w:ind w:left="-113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 FORMCHECKBOX </w:instrText>
                  </w:r>
                  <w:r w:rsidR="003776FC">
                    <w:fldChar w:fldCharType="separate"/>
                  </w:r>
                  <w:r>
                    <w:fldChar w:fldCharType="end"/>
                  </w:r>
                </w:p>
                <w:p w14:paraId="65387DE7" w14:textId="77777777" w:rsidR="000C11D4" w:rsidRDefault="000C11D4" w:rsidP="00934B9D">
                  <w:pPr>
                    <w:pStyle w:val="Zkladntext"/>
                    <w:ind w:left="-113"/>
                  </w:pPr>
                </w:p>
              </w:tc>
              <w:tc>
                <w:tcPr>
                  <w:tcW w:w="3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2EE3F" w14:textId="77777777" w:rsidR="000C11D4" w:rsidRDefault="000C11D4" w:rsidP="00934B9D">
                  <w:pPr>
                    <w:pStyle w:val="Zkladntext"/>
                    <w:ind w:left="-113"/>
                  </w:pPr>
                </w:p>
              </w:tc>
            </w:tr>
            <w:tr w:rsidR="000C11D4" w14:paraId="1B5DF5A9" w14:textId="77777777" w:rsidTr="00934B9D"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6B384" w14:textId="50CF1E74" w:rsidR="000C11D4" w:rsidRDefault="007921C6" w:rsidP="00934B9D">
                  <w:pPr>
                    <w:pStyle w:val="Zkladntext"/>
                    <w:ind w:left="-113"/>
                  </w:pPr>
                  <w:r>
                    <w:t>Požadavek na omezení zpracování osobních údajů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22DEA" w14:textId="77777777" w:rsidR="007921C6" w:rsidRDefault="007921C6" w:rsidP="00934B9D">
                  <w:pPr>
                    <w:pStyle w:val="Checkbox"/>
                    <w:ind w:left="-113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 FORMCHECKBOX </w:instrText>
                  </w:r>
                  <w:r w:rsidR="003776FC">
                    <w:fldChar w:fldCharType="separate"/>
                  </w:r>
                  <w:r>
                    <w:fldChar w:fldCharType="end"/>
                  </w:r>
                </w:p>
                <w:p w14:paraId="0FA193F7" w14:textId="77777777" w:rsidR="000C11D4" w:rsidRDefault="000C11D4" w:rsidP="00934B9D">
                  <w:pPr>
                    <w:pStyle w:val="Zkladntext"/>
                    <w:ind w:left="-113"/>
                  </w:pPr>
                </w:p>
              </w:tc>
              <w:tc>
                <w:tcPr>
                  <w:tcW w:w="3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6295F" w14:textId="77777777" w:rsidR="000C11D4" w:rsidRDefault="000C11D4" w:rsidP="00934B9D">
                  <w:pPr>
                    <w:pStyle w:val="Zkladntext"/>
                    <w:ind w:left="-113"/>
                  </w:pPr>
                </w:p>
              </w:tc>
            </w:tr>
            <w:tr w:rsidR="000C11D4" w14:paraId="58B2A900" w14:textId="77777777" w:rsidTr="00934B9D"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60731" w14:textId="642CF023" w:rsidR="000C11D4" w:rsidRDefault="007921C6" w:rsidP="00934B9D">
                  <w:pPr>
                    <w:pStyle w:val="Zkladntext"/>
                    <w:ind w:left="-113"/>
                  </w:pPr>
                  <w:r>
                    <w:t>Požadavek na přenesení osobních údajů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8310B" w14:textId="77777777" w:rsidR="007921C6" w:rsidRDefault="007921C6" w:rsidP="00934B9D">
                  <w:pPr>
                    <w:pStyle w:val="Checkbox"/>
                    <w:ind w:left="-113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 FORMCHECKBOX </w:instrText>
                  </w:r>
                  <w:r w:rsidR="003776FC">
                    <w:fldChar w:fldCharType="separate"/>
                  </w:r>
                  <w:r>
                    <w:fldChar w:fldCharType="end"/>
                  </w:r>
                </w:p>
                <w:p w14:paraId="426EE8D9" w14:textId="77777777" w:rsidR="000C11D4" w:rsidRDefault="000C11D4" w:rsidP="00934B9D">
                  <w:pPr>
                    <w:pStyle w:val="Zkladntext"/>
                    <w:ind w:left="-113"/>
                  </w:pPr>
                </w:p>
              </w:tc>
              <w:tc>
                <w:tcPr>
                  <w:tcW w:w="3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7A506" w14:textId="77777777" w:rsidR="000C11D4" w:rsidRDefault="000C11D4" w:rsidP="00934B9D">
                  <w:pPr>
                    <w:pStyle w:val="Zkladntext"/>
                    <w:ind w:left="-113"/>
                  </w:pPr>
                </w:p>
              </w:tc>
            </w:tr>
            <w:tr w:rsidR="000C11D4" w14:paraId="4555D25F" w14:textId="77777777" w:rsidTr="00934B9D"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A4C53" w14:textId="23153569" w:rsidR="000C11D4" w:rsidRDefault="007921C6" w:rsidP="00934B9D">
                  <w:pPr>
                    <w:pStyle w:val="Zkladntext"/>
                    <w:ind w:left="-113"/>
                  </w:pPr>
                  <w:r>
                    <w:t>Vznesení námitky proti zpracování osobních údajů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E2DF8" w14:textId="77777777" w:rsidR="007921C6" w:rsidRDefault="007921C6" w:rsidP="00934B9D">
                  <w:pPr>
                    <w:pStyle w:val="Checkbox"/>
                    <w:ind w:left="-113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 FORMCHECKBOX </w:instrText>
                  </w:r>
                  <w:r w:rsidR="003776FC">
                    <w:fldChar w:fldCharType="separate"/>
                  </w:r>
                  <w:r>
                    <w:fldChar w:fldCharType="end"/>
                  </w:r>
                </w:p>
                <w:p w14:paraId="7B1EF87F" w14:textId="77777777" w:rsidR="000C11D4" w:rsidRDefault="000C11D4" w:rsidP="00934B9D">
                  <w:pPr>
                    <w:pStyle w:val="Zkladntext"/>
                    <w:ind w:left="-113"/>
                  </w:pPr>
                </w:p>
              </w:tc>
              <w:tc>
                <w:tcPr>
                  <w:tcW w:w="3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01300" w14:textId="77777777" w:rsidR="000C11D4" w:rsidRDefault="000C11D4" w:rsidP="00934B9D">
                  <w:pPr>
                    <w:pStyle w:val="Zkladntext"/>
                    <w:ind w:left="-113"/>
                  </w:pPr>
                </w:p>
              </w:tc>
            </w:tr>
            <w:tr w:rsidR="002B5F12" w14:paraId="7C9E6BD8" w14:textId="77777777" w:rsidTr="007D2683">
              <w:trPr>
                <w:trHeight w:val="477"/>
              </w:trPr>
              <w:tc>
                <w:tcPr>
                  <w:tcW w:w="28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A84D6" w14:textId="77777777" w:rsidR="002B5F12" w:rsidRDefault="002B5F12" w:rsidP="00934B9D">
                  <w:pPr>
                    <w:pStyle w:val="Zkladntext"/>
                    <w:ind w:left="-113"/>
                    <w:rPr>
                      <w:b/>
                    </w:rPr>
                  </w:pPr>
                  <w:r w:rsidRPr="005A1022">
                    <w:rPr>
                      <w:b/>
                    </w:rPr>
                    <w:t>Podrobný popis požadavku:</w:t>
                  </w:r>
                </w:p>
                <w:p w14:paraId="49DDFB1C" w14:textId="77777777" w:rsidR="007D2683" w:rsidRDefault="007D2683" w:rsidP="00934B9D">
                  <w:pPr>
                    <w:pStyle w:val="Zkladntext"/>
                    <w:ind w:left="-113"/>
                    <w:rPr>
                      <w:b/>
                    </w:rPr>
                  </w:pPr>
                </w:p>
                <w:p w14:paraId="08746B98" w14:textId="2186C270" w:rsidR="007D2683" w:rsidRPr="005A1022" w:rsidRDefault="007D2683" w:rsidP="00934B9D">
                  <w:pPr>
                    <w:pStyle w:val="Zkladntext"/>
                    <w:ind w:left="-113"/>
                    <w:rPr>
                      <w:b/>
                    </w:rPr>
                  </w:pPr>
                </w:p>
              </w:tc>
              <w:tc>
                <w:tcPr>
                  <w:tcW w:w="733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6BEB124" w14:textId="77777777" w:rsidR="002B5F12" w:rsidRDefault="002B5F12" w:rsidP="00934B9D">
                  <w:pPr>
                    <w:pStyle w:val="Zkladntext"/>
                    <w:ind w:left="-113"/>
                  </w:pPr>
                </w:p>
              </w:tc>
            </w:tr>
            <w:tr w:rsidR="002B5F12" w14:paraId="36AB25FA" w14:textId="77777777" w:rsidTr="007D2683">
              <w:trPr>
                <w:trHeight w:val="413"/>
              </w:trPr>
              <w:tc>
                <w:tcPr>
                  <w:tcW w:w="1020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D8306DD" w14:textId="77777777" w:rsidR="002B5F12" w:rsidRDefault="002B5F12" w:rsidP="00934B9D">
                  <w:pPr>
                    <w:pStyle w:val="Zkladntext"/>
                    <w:ind w:left="-113"/>
                  </w:pPr>
                </w:p>
              </w:tc>
            </w:tr>
            <w:tr w:rsidR="00B34A1D" w14:paraId="5E75154C" w14:textId="77777777" w:rsidTr="00DB32DB">
              <w:trPr>
                <w:trHeight w:val="420"/>
              </w:trPr>
              <w:tc>
                <w:tcPr>
                  <w:tcW w:w="1020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AC0B88F" w14:textId="77777777" w:rsidR="00B34A1D" w:rsidRDefault="00B34A1D" w:rsidP="00934B9D">
                  <w:pPr>
                    <w:pStyle w:val="Zkladntext"/>
                    <w:ind w:left="-113"/>
                  </w:pPr>
                </w:p>
              </w:tc>
            </w:tr>
            <w:tr w:rsidR="00B34A1D" w14:paraId="0D0ECE29" w14:textId="77777777" w:rsidTr="007D2683">
              <w:trPr>
                <w:trHeight w:val="493"/>
              </w:trPr>
              <w:tc>
                <w:tcPr>
                  <w:tcW w:w="1020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376BBC8" w14:textId="77777777" w:rsidR="00B34A1D" w:rsidRDefault="00B34A1D" w:rsidP="00934B9D">
                  <w:pPr>
                    <w:pStyle w:val="Zkladntext"/>
                    <w:ind w:left="-113"/>
                  </w:pPr>
                </w:p>
              </w:tc>
            </w:tr>
          </w:tbl>
          <w:p w14:paraId="78731536" w14:textId="36DBAF4E" w:rsidR="009A2C8B" w:rsidRDefault="009A2C8B">
            <w:pPr>
              <w:pStyle w:val="Zkladntext"/>
            </w:pPr>
          </w:p>
        </w:tc>
      </w:tr>
      <w:tr w:rsidR="007B77E9" w14:paraId="16335F36" w14:textId="77777777" w:rsidTr="00175378">
        <w:trPr>
          <w:trHeight w:val="389"/>
          <w:jc w:val="center"/>
        </w:trPr>
        <w:tc>
          <w:tcPr>
            <w:tcW w:w="10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1FC9A7B4" w14:textId="77777777" w:rsidR="007B77E9" w:rsidRDefault="007B77E9">
            <w:pPr>
              <w:pStyle w:val="FieldText"/>
            </w:pPr>
          </w:p>
        </w:tc>
      </w:tr>
      <w:tr w:rsidR="00561E17" w14:paraId="2C07C012" w14:textId="77777777" w:rsidTr="00561E17">
        <w:trPr>
          <w:trHeight w:val="432"/>
          <w:jc w:val="center"/>
        </w:trPr>
        <w:tc>
          <w:tcPr>
            <w:tcW w:w="2858" w:type="dxa"/>
            <w:vAlign w:val="bottom"/>
          </w:tcPr>
          <w:p w14:paraId="6C928C87" w14:textId="77777777" w:rsidR="00561E17" w:rsidRPr="00304B3E" w:rsidRDefault="00561E17">
            <w:pPr>
              <w:pStyle w:val="Zkladntext"/>
              <w:rPr>
                <w:b/>
              </w:rPr>
            </w:pPr>
            <w:r w:rsidRPr="00304B3E">
              <w:rPr>
                <w:b/>
              </w:rPr>
              <w:t>Datum:</w:t>
            </w:r>
          </w:p>
        </w:tc>
        <w:tc>
          <w:tcPr>
            <w:tcW w:w="210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D2602A4" w14:textId="77777777" w:rsidR="00561E17" w:rsidRDefault="00561E17">
            <w:pPr>
              <w:pStyle w:val="FieldText"/>
            </w:pPr>
          </w:p>
        </w:tc>
        <w:tc>
          <w:tcPr>
            <w:tcW w:w="5465" w:type="dxa"/>
            <w:vMerge w:val="restart"/>
          </w:tcPr>
          <w:p w14:paraId="25439069" w14:textId="1511D1F7" w:rsidR="00561E17" w:rsidRDefault="00561E17" w:rsidP="00561E17">
            <w:pPr>
              <w:pStyle w:val="FieldText"/>
            </w:pPr>
            <w:r>
              <w:t>Ověření podpisu, je-li žádost zaslána poštou</w:t>
            </w:r>
          </w:p>
        </w:tc>
      </w:tr>
      <w:tr w:rsidR="00561E17" w14:paraId="639303FC" w14:textId="77777777" w:rsidTr="00561E17">
        <w:trPr>
          <w:trHeight w:val="432"/>
          <w:jc w:val="center"/>
        </w:trPr>
        <w:tc>
          <w:tcPr>
            <w:tcW w:w="2858" w:type="dxa"/>
            <w:vAlign w:val="bottom"/>
          </w:tcPr>
          <w:p w14:paraId="406047A8" w14:textId="77777777" w:rsidR="00561E17" w:rsidRDefault="00561E17">
            <w:pPr>
              <w:pStyle w:val="Zkladntext"/>
            </w:pPr>
          </w:p>
          <w:p w14:paraId="48A9DF0F" w14:textId="77777777" w:rsidR="00561E17" w:rsidRDefault="00561E17">
            <w:pPr>
              <w:pStyle w:val="Zkladntext"/>
            </w:pPr>
          </w:p>
          <w:p w14:paraId="37DF12EC" w14:textId="77777777" w:rsidR="00561E17" w:rsidRPr="00304B3E" w:rsidRDefault="00561E17">
            <w:pPr>
              <w:pStyle w:val="Zkladntext"/>
              <w:rPr>
                <w:b/>
              </w:rPr>
            </w:pPr>
            <w:r w:rsidRPr="00304B3E">
              <w:rPr>
                <w:b/>
              </w:rPr>
              <w:t>Podpis žadatele: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E5C4B9" w14:textId="77777777" w:rsidR="00561E17" w:rsidRDefault="00561E17">
            <w:pPr>
              <w:pStyle w:val="FieldText"/>
            </w:pPr>
          </w:p>
        </w:tc>
        <w:tc>
          <w:tcPr>
            <w:tcW w:w="5465" w:type="dxa"/>
            <w:vMerge/>
            <w:vAlign w:val="bottom"/>
          </w:tcPr>
          <w:p w14:paraId="685D6FB3" w14:textId="77777777" w:rsidR="00561E17" w:rsidRDefault="00561E17">
            <w:pPr>
              <w:pStyle w:val="FieldText"/>
            </w:pPr>
          </w:p>
        </w:tc>
      </w:tr>
      <w:tr w:rsidR="00561E17" w14:paraId="1615D067" w14:textId="77777777" w:rsidTr="00561E17">
        <w:trPr>
          <w:trHeight w:val="432"/>
          <w:jc w:val="center"/>
        </w:trPr>
        <w:tc>
          <w:tcPr>
            <w:tcW w:w="2858" w:type="dxa"/>
            <w:vAlign w:val="bottom"/>
          </w:tcPr>
          <w:p w14:paraId="2E25354B" w14:textId="77777777" w:rsidR="00561E17" w:rsidRDefault="00561E17" w:rsidP="0038198F">
            <w:pPr>
              <w:pStyle w:val="Zkladntext"/>
            </w:pPr>
          </w:p>
          <w:p w14:paraId="647A4521" w14:textId="77777777" w:rsidR="00561E17" w:rsidRDefault="00561E17" w:rsidP="0038198F">
            <w:pPr>
              <w:pStyle w:val="Zkladntext"/>
            </w:pPr>
          </w:p>
          <w:p w14:paraId="41BAED63" w14:textId="77777777" w:rsidR="00561E17" w:rsidRPr="00304B3E" w:rsidRDefault="00561E17" w:rsidP="0038198F">
            <w:pPr>
              <w:pStyle w:val="Zkladntext"/>
              <w:rPr>
                <w:b/>
              </w:rPr>
            </w:pPr>
            <w:r w:rsidRPr="00304B3E">
              <w:rPr>
                <w:b/>
              </w:rPr>
              <w:t>Datum přijetí žádosti: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31C61B" w14:textId="77777777" w:rsidR="00561E17" w:rsidRDefault="00561E17" w:rsidP="0038198F">
            <w:pPr>
              <w:pStyle w:val="FieldText"/>
            </w:pPr>
          </w:p>
        </w:tc>
        <w:tc>
          <w:tcPr>
            <w:tcW w:w="5465" w:type="dxa"/>
            <w:vMerge/>
            <w:vAlign w:val="bottom"/>
          </w:tcPr>
          <w:p w14:paraId="66F6688D" w14:textId="77777777" w:rsidR="00561E17" w:rsidRDefault="00561E17" w:rsidP="0038198F">
            <w:pPr>
              <w:pStyle w:val="FieldText"/>
            </w:pPr>
          </w:p>
        </w:tc>
      </w:tr>
    </w:tbl>
    <w:p w14:paraId="352467EB" w14:textId="77777777" w:rsidR="005E0DA6" w:rsidRDefault="005E0DA6" w:rsidP="005E0DA6"/>
    <w:p w14:paraId="54432F73" w14:textId="4071FDC2" w:rsidR="00EB70B2" w:rsidRDefault="00EB70B2" w:rsidP="005E0DA6">
      <w:r>
        <w:t xml:space="preserve"> </w:t>
      </w:r>
    </w:p>
    <w:sectPr w:rsidR="00EB70B2" w:rsidSect="00500F2A">
      <w:headerReference w:type="default" r:id="rId19"/>
      <w:footerReference w:type="default" r:id="rId20"/>
      <w:pgSz w:w="11907" w:h="16839"/>
      <w:pgMar w:top="216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1A8B0" w14:textId="77777777" w:rsidR="003776FC" w:rsidRDefault="003776FC" w:rsidP="0019108B">
      <w:r>
        <w:separator/>
      </w:r>
    </w:p>
  </w:endnote>
  <w:endnote w:type="continuationSeparator" w:id="0">
    <w:p w14:paraId="5FBF2C1A" w14:textId="77777777" w:rsidR="003776FC" w:rsidRDefault="003776FC" w:rsidP="0019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F96AB" w14:textId="77777777" w:rsidR="00EB70B2" w:rsidRDefault="00EB70B2" w:rsidP="00EB70B2">
    <w:pPr>
      <w:pStyle w:val="Textpoznpodarou"/>
      <w:ind w:left="-993" w:right="-1191"/>
      <w:jc w:val="both"/>
    </w:pPr>
    <w:r>
      <w:rPr>
        <w:rStyle w:val="Znakapoznpodarou"/>
      </w:rPr>
      <w:footnoteRef/>
    </w:r>
    <w:r>
      <w:t xml:space="preserve"> </w:t>
    </w:r>
    <w:r w:rsidRPr="0019108B">
      <w:rPr>
        <w:b/>
        <w:sz w:val="16"/>
        <w:szCs w:val="16"/>
      </w:rPr>
      <w:t>Oddíl 1 Transparentnost a postupy Článek 12 Transparentní informace, sdělení a postupy pro výkon práv subjektu údajů</w:t>
    </w:r>
    <w:r>
      <w:rPr>
        <w:b/>
        <w:sz w:val="16"/>
        <w:szCs w:val="16"/>
      </w:rPr>
      <w:br/>
    </w:r>
    <w:r>
      <w:rPr>
        <w:sz w:val="16"/>
        <w:szCs w:val="16"/>
      </w:rPr>
      <w:t xml:space="preserve">dle </w:t>
    </w:r>
    <w:r w:rsidRPr="0019108B">
      <w:rPr>
        <w:sz w:val="16"/>
        <w:szCs w:val="16"/>
      </w:rPr>
      <w:t>NAŘÍZENÍ EVROPSKÉHO PARLAMENTU A RADY (EU) 2016/679 ze dne 27. dubna 2016 o ochraně fyzických osob v</w:t>
    </w:r>
    <w:r>
      <w:rPr>
        <w:sz w:val="16"/>
        <w:szCs w:val="16"/>
      </w:rPr>
      <w:t> </w:t>
    </w:r>
    <w:r w:rsidRPr="0019108B">
      <w:rPr>
        <w:sz w:val="16"/>
        <w:szCs w:val="16"/>
      </w:rPr>
      <w:t>souvislosti</w:t>
    </w:r>
    <w:r>
      <w:rPr>
        <w:sz w:val="16"/>
        <w:szCs w:val="16"/>
      </w:rPr>
      <w:br/>
    </w:r>
    <w:r w:rsidRPr="0019108B">
      <w:rPr>
        <w:sz w:val="16"/>
        <w:szCs w:val="16"/>
      </w:rPr>
      <w:t>se zpracováním osobních údajů a o volném pohybu těchto údajů a o zrušení směrnice 95/46/ES (obecné nařízení o ochraně osobních údajů)</w:t>
    </w:r>
    <w:r>
      <w:rPr>
        <w:sz w:val="16"/>
        <w:szCs w:val="16"/>
      </w:rPr>
      <w:t>.</w:t>
    </w:r>
  </w:p>
  <w:p w14:paraId="1C258F50" w14:textId="77777777" w:rsidR="00EB70B2" w:rsidRDefault="00EB70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F82EC" w14:textId="77777777" w:rsidR="003776FC" w:rsidRDefault="003776FC" w:rsidP="0019108B">
      <w:r>
        <w:separator/>
      </w:r>
    </w:p>
  </w:footnote>
  <w:footnote w:type="continuationSeparator" w:id="0">
    <w:p w14:paraId="78289CB0" w14:textId="77777777" w:rsidR="003776FC" w:rsidRDefault="003776FC" w:rsidP="0019108B">
      <w:r>
        <w:continuationSeparator/>
      </w:r>
    </w:p>
  </w:footnote>
  <w:footnote w:id="1">
    <w:p w14:paraId="03F1130C" w14:textId="3D53DE7C" w:rsidR="00F053BB" w:rsidRPr="00EB70B2" w:rsidRDefault="00F053BB" w:rsidP="00EB70B2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DDCFB" w14:textId="1508648F" w:rsidR="00D21064" w:rsidRDefault="00D21064">
    <w:pPr>
      <w:pStyle w:val="Zhlav"/>
    </w:pPr>
    <w:r>
      <w:rPr>
        <w:noProof/>
        <w:lang w:bidi="ar-SA"/>
      </w:rPr>
      <w:drawing>
        <wp:inline distT="0" distB="0" distL="0" distR="0" wp14:anchorId="32143ACF" wp14:editId="03C76F60">
          <wp:extent cx="1543050" cy="695325"/>
          <wp:effectExtent l="0" t="0" r="0" b="9525"/>
          <wp:docPr id="5" name="Obrázek 5" descr="cid:image001.jpg@01D25540.40310C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1.jpg@01D25540.40310C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0ABF"/>
    <w:multiLevelType w:val="multilevel"/>
    <w:tmpl w:val="0984745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09"/>
    <w:rsid w:val="00005834"/>
    <w:rsid w:val="00071BB8"/>
    <w:rsid w:val="00097386"/>
    <w:rsid w:val="000C11D4"/>
    <w:rsid w:val="00115F7D"/>
    <w:rsid w:val="001275BF"/>
    <w:rsid w:val="00163F95"/>
    <w:rsid w:val="00175378"/>
    <w:rsid w:val="0019108B"/>
    <w:rsid w:val="00286B08"/>
    <w:rsid w:val="002B5F12"/>
    <w:rsid w:val="00301A76"/>
    <w:rsid w:val="00304B3E"/>
    <w:rsid w:val="003134A5"/>
    <w:rsid w:val="003776FC"/>
    <w:rsid w:val="0045750D"/>
    <w:rsid w:val="004906A5"/>
    <w:rsid w:val="00500F2A"/>
    <w:rsid w:val="00526EEF"/>
    <w:rsid w:val="0055340D"/>
    <w:rsid w:val="00561E17"/>
    <w:rsid w:val="005A1022"/>
    <w:rsid w:val="005B768B"/>
    <w:rsid w:val="005C3D97"/>
    <w:rsid w:val="005D2DDA"/>
    <w:rsid w:val="005D3AB6"/>
    <w:rsid w:val="005E0DA6"/>
    <w:rsid w:val="005E2035"/>
    <w:rsid w:val="00600787"/>
    <w:rsid w:val="00603A86"/>
    <w:rsid w:val="006377FC"/>
    <w:rsid w:val="006532E2"/>
    <w:rsid w:val="006B1C56"/>
    <w:rsid w:val="00715657"/>
    <w:rsid w:val="007921C6"/>
    <w:rsid w:val="007B77E9"/>
    <w:rsid w:val="007D2683"/>
    <w:rsid w:val="00825209"/>
    <w:rsid w:val="008323A0"/>
    <w:rsid w:val="008E6EC7"/>
    <w:rsid w:val="008F6C47"/>
    <w:rsid w:val="00915967"/>
    <w:rsid w:val="00934B9D"/>
    <w:rsid w:val="00945EC9"/>
    <w:rsid w:val="009A025A"/>
    <w:rsid w:val="009A2C8B"/>
    <w:rsid w:val="00A33E12"/>
    <w:rsid w:val="00A603F3"/>
    <w:rsid w:val="00B34A1D"/>
    <w:rsid w:val="00B56C55"/>
    <w:rsid w:val="00B676E4"/>
    <w:rsid w:val="00BA4E06"/>
    <w:rsid w:val="00BB3BD7"/>
    <w:rsid w:val="00C209E5"/>
    <w:rsid w:val="00C21DDE"/>
    <w:rsid w:val="00C96545"/>
    <w:rsid w:val="00CA62CF"/>
    <w:rsid w:val="00CF6509"/>
    <w:rsid w:val="00D21064"/>
    <w:rsid w:val="00D6766B"/>
    <w:rsid w:val="00D73AA6"/>
    <w:rsid w:val="00DB32DB"/>
    <w:rsid w:val="00DE0E39"/>
    <w:rsid w:val="00E30ECD"/>
    <w:rsid w:val="00E57E7A"/>
    <w:rsid w:val="00E82ABA"/>
    <w:rsid w:val="00EB0CCE"/>
    <w:rsid w:val="00EB4E29"/>
    <w:rsid w:val="00EB5A85"/>
    <w:rsid w:val="00EB70B2"/>
    <w:rsid w:val="00F045B9"/>
    <w:rsid w:val="00F053BB"/>
    <w:rsid w:val="00F82381"/>
    <w:rsid w:val="00FA2B22"/>
    <w:rsid w:val="00FC3B9F"/>
    <w:rsid w:val="00FD6CC5"/>
    <w:rsid w:val="00FE6469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460A7"/>
  <w15:docId w15:val="{63B0693A-BE21-4510-936D-80B84D74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sz w:val="24"/>
      <w:szCs w:val="24"/>
      <w:lang w:val="cs-CZ" w:eastAsia="cs-CZ" w:bidi="he-IL"/>
    </w:rPr>
  </w:style>
  <w:style w:type="paragraph" w:styleId="Nadpis1">
    <w:name w:val="heading 1"/>
    <w:basedOn w:val="Normln"/>
    <w:next w:val="Normln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Nadpis2">
    <w:name w:val="heading 2"/>
    <w:basedOn w:val="Normln"/>
    <w:next w:val="Normln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locked/>
    <w:rPr>
      <w:rFonts w:ascii="Arial" w:hAnsi="Arial" w:cs="Arial" w:hint="default"/>
      <w:sz w:val="19"/>
      <w:szCs w:val="19"/>
      <w:lang w:val="cs-CZ" w:eastAsia="cs-CZ" w:bidi="cs-CZ"/>
    </w:rPr>
  </w:style>
  <w:style w:type="paragraph" w:styleId="Zkladntext">
    <w:name w:val="Body Text"/>
    <w:basedOn w:val="Normln"/>
    <w:link w:val="ZkladntextChar"/>
    <w:rPr>
      <w:sz w:val="19"/>
      <w:szCs w:val="19"/>
    </w:rPr>
  </w:style>
  <w:style w:type="paragraph" w:styleId="Zkladntext2">
    <w:name w:val="Body Text 2"/>
    <w:basedOn w:val="Normln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Zkladntext3">
    <w:name w:val="Body Text 3"/>
    <w:basedOn w:val="Normln"/>
    <w:pPr>
      <w:jc w:val="center"/>
    </w:pPr>
    <w:rPr>
      <w:sz w:val="16"/>
      <w:szCs w:val="16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Checkbox">
    <w:name w:val="Checkbox"/>
    <w:basedOn w:val="Normln"/>
    <w:next w:val="Normln"/>
    <w:pPr>
      <w:jc w:val="center"/>
    </w:pPr>
    <w:rPr>
      <w:sz w:val="19"/>
      <w:szCs w:val="19"/>
      <w:lang w:bidi="cs-CZ"/>
    </w:rPr>
  </w:style>
  <w:style w:type="character" w:customStyle="1" w:styleId="FieldTextChar">
    <w:name w:val="Field Text Char"/>
    <w:basedOn w:val="ZkladntextChar"/>
    <w:link w:val="FieldText"/>
    <w:locked/>
    <w:rPr>
      <w:rFonts w:ascii="Arial" w:hAnsi="Arial" w:cs="Arial" w:hint="default"/>
      <w:b/>
      <w:bCs w:val="0"/>
      <w:sz w:val="19"/>
      <w:szCs w:val="19"/>
      <w:lang w:val="cs-CZ" w:eastAsia="cs-CZ" w:bidi="cs-CZ"/>
    </w:rPr>
  </w:style>
  <w:style w:type="paragraph" w:customStyle="1" w:styleId="FieldText">
    <w:name w:val="Field Text"/>
    <w:basedOn w:val="Zkladntext"/>
    <w:next w:val="Normln"/>
    <w:link w:val="FieldTextChar"/>
    <w:rPr>
      <w:b/>
      <w:lang w:bidi="cs-CZ"/>
    </w:rPr>
  </w:style>
  <w:style w:type="paragraph" w:customStyle="1" w:styleId="BodyText4">
    <w:name w:val="Body Text 4"/>
    <w:basedOn w:val="Normln"/>
    <w:next w:val="Normln"/>
    <w:pPr>
      <w:spacing w:after="120"/>
    </w:pPr>
    <w:rPr>
      <w:i/>
      <w:sz w:val="20"/>
      <w:szCs w:val="20"/>
      <w:lang w:bidi="cs-CZ"/>
    </w:rPr>
  </w:style>
  <w:style w:type="table" w:customStyle="1" w:styleId="Normlntabulka1">
    <w:name w:val="Normální tabulka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nhideWhenUsed/>
    <w:rsid w:val="001910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9108B"/>
    <w:rPr>
      <w:rFonts w:ascii="Arial" w:hAnsi="Arial" w:cs="Arial"/>
      <w:sz w:val="24"/>
      <w:szCs w:val="24"/>
      <w:lang w:val="cs-CZ" w:eastAsia="cs-CZ" w:bidi="he-IL"/>
    </w:rPr>
  </w:style>
  <w:style w:type="paragraph" w:styleId="Zpat">
    <w:name w:val="footer"/>
    <w:basedOn w:val="Normln"/>
    <w:link w:val="ZpatChar"/>
    <w:uiPriority w:val="99"/>
    <w:unhideWhenUsed/>
    <w:rsid w:val="001910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108B"/>
    <w:rPr>
      <w:rFonts w:ascii="Arial" w:hAnsi="Arial" w:cs="Arial"/>
      <w:sz w:val="24"/>
      <w:szCs w:val="24"/>
      <w:lang w:val="cs-CZ" w:eastAsia="cs-CZ" w:bidi="he-IL"/>
    </w:rPr>
  </w:style>
  <w:style w:type="table" w:styleId="Mkatabulky">
    <w:name w:val="Table Grid"/>
    <w:basedOn w:val="Normlntabulka"/>
    <w:rsid w:val="000C1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unhideWhenUsed/>
    <w:rsid w:val="00F053B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053BB"/>
    <w:rPr>
      <w:rFonts w:ascii="Arial" w:hAnsi="Arial" w:cs="Arial"/>
      <w:lang w:val="cs-CZ" w:eastAsia="cs-CZ" w:bidi="he-IL"/>
    </w:rPr>
  </w:style>
  <w:style w:type="character" w:styleId="Znakapoznpodarou">
    <w:name w:val="footnote reference"/>
    <w:basedOn w:val="Standardnpsmoodstavce"/>
    <w:semiHidden/>
    <w:unhideWhenUsed/>
    <w:rsid w:val="00F053BB"/>
    <w:rPr>
      <w:vertAlign w:val="superscript"/>
    </w:rPr>
  </w:style>
  <w:style w:type="paragraph" w:styleId="Bezmezer">
    <w:name w:val="No Spacing"/>
    <w:uiPriority w:val="1"/>
    <w:qFormat/>
    <w:rsid w:val="00EB70B2"/>
    <w:rPr>
      <w:rFonts w:ascii="Arial" w:hAnsi="Arial" w:cs="Arial"/>
      <w:sz w:val="24"/>
      <w:szCs w:val="24"/>
      <w:lang w:val="cs-CZ" w:eastAsia="cs-CZ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6.bin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5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10.emf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D889.2DA69F50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Formul&#225;&#345;%20&#381;&#225;dost%20o%20vol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45C4E78C0FEB4D89BACEAC4EC3BAFC" ma:contentTypeVersion="2" ma:contentTypeDescription="Vytvoří nový dokument" ma:contentTypeScope="" ma:versionID="152a3c2420e2cb8db5cb41407d98e273">
  <xsd:schema xmlns:xsd="http://www.w3.org/2001/XMLSchema" xmlns:xs="http://www.w3.org/2001/XMLSchema" xmlns:p="http://schemas.microsoft.com/office/2006/metadata/properties" xmlns:ns2="7207205e-20bd-46da-a387-c11b9fe5c5f6" targetNamespace="http://schemas.microsoft.com/office/2006/metadata/properties" ma:root="true" ma:fieldsID="cd2c8a81e0ef8e0dcbdd636fdeb3d7bb" ns2:_="">
    <xsd:import namespace="7207205e-20bd-46da-a387-c11b9fe5c5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7205e-20bd-46da-a387-c11b9fe5c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77EBB-6A60-4241-90A7-B32BFC881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7205e-20bd-46da-a387-c11b9fe5c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328523-7132-4909-B8DF-2827B9CC76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57DAB3-4F1C-4EE4-918F-B478FE96E3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1898DA-DD4B-4D7C-BB7A-E0D5D04A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Formulář Žádost o volno.dotx</Template>
  <TotalTime>1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Žádost o volno</vt:lpstr>
    </vt:vector>
  </TitlesOfParts>
  <Manager/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Kutnohorsky</dc:creator>
  <cp:keywords/>
  <dc:description/>
  <cp:lastModifiedBy>Alice Chlebovska</cp:lastModifiedBy>
  <cp:revision>3</cp:revision>
  <cp:lastPrinted>2018-05-23T06:07:00Z</cp:lastPrinted>
  <dcterms:created xsi:type="dcterms:W3CDTF">2018-12-03T07:39:00Z</dcterms:created>
  <dcterms:modified xsi:type="dcterms:W3CDTF">2018-12-03T07:39:00Z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TC061075401029</vt:lpwstr>
  </property>
  <property fmtid="{D5CDD505-2E9C-101B-9397-08002B2CF9AE}" pid="3" name="ContentTypeId">
    <vt:lpwstr>0x0101003F45C4E78C0FEB4D89BACEAC4EC3BAFC</vt:lpwstr>
  </property>
</Properties>
</file>